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D18F" w14:textId="77777777" w:rsidR="00587C55" w:rsidRPr="00516008" w:rsidRDefault="00EA5885" w:rsidP="00555DC7">
      <w:pPr>
        <w:pStyle w:val="Overskrift1"/>
      </w:pPr>
      <w:r>
        <w:t>Så er det tid til den årlige</w:t>
      </w:r>
    </w:p>
    <w:p w14:paraId="731C2E1F" w14:textId="77777777" w:rsidR="00587C55" w:rsidRPr="00516008" w:rsidRDefault="00EA5885">
      <w:pPr>
        <w:pStyle w:val="Undertitel"/>
      </w:pPr>
      <w:r>
        <w:t>Skovtrop</w:t>
      </w:r>
    </w:p>
    <w:p w14:paraId="1B223D92" w14:textId="77777777" w:rsidR="00587C55" w:rsidRPr="00516008" w:rsidRDefault="00EA5885">
      <w:pPr>
        <w:pStyle w:val="Titel"/>
      </w:pPr>
      <w:r>
        <w:t>Julefrokost</w:t>
      </w:r>
    </w:p>
    <w:p w14:paraId="0BA0C982" w14:textId="2CC1807C" w:rsidR="00EA5885" w:rsidRPr="00516008" w:rsidRDefault="00EA5885">
      <w:r>
        <w:t xml:space="preserve">I år har vi hyret kok ind til at lave en dejlig </w:t>
      </w:r>
      <w:r w:rsidR="00784FB1">
        <w:t>3-retters</w:t>
      </w:r>
      <w:r>
        <w:t xml:space="preserve"> menu </w:t>
      </w:r>
      <w:r>
        <w:sym w:font="Wingdings" w:char="F04A"/>
      </w:r>
      <w:r>
        <w:t xml:space="preserve">                                                                                      Så I skal bare medbringe dejligt julehumør, samt drikkevarer til eget </w:t>
      </w:r>
      <w:r w:rsidR="00784FB1">
        <w:t>forbrug. -</w:t>
      </w:r>
      <w:r w:rsidR="00F8307C">
        <w:t xml:space="preserve"> Tilmelding på skovtrops hjemmeside </w:t>
      </w:r>
      <w:r w:rsidR="00F8307C">
        <w:sym w:font="Wingdings" w:char="F04A"/>
      </w:r>
    </w:p>
    <w:tbl>
      <w:tblPr>
        <w:tblStyle w:val="Tabelgitter-lys"/>
        <w:tblW w:w="52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 for placering, dato og klokkeslæt"/>
      </w:tblPr>
      <w:tblGrid>
        <w:gridCol w:w="1843"/>
        <w:gridCol w:w="4570"/>
      </w:tblGrid>
      <w:tr w:rsidR="00207579" w:rsidRPr="00516008" w14:paraId="17DE2FA0" w14:textId="77777777" w:rsidTr="00E03A77">
        <w:tc>
          <w:tcPr>
            <w:tcW w:w="1843" w:type="dxa"/>
          </w:tcPr>
          <w:p w14:paraId="325F2DEF" w14:textId="77777777" w:rsidR="00207579" w:rsidRPr="00516008" w:rsidRDefault="00D4355E" w:rsidP="00207579">
            <w:pPr>
              <w:pStyle w:val="Overskrift2"/>
              <w:spacing w:after="200" w:line="360" w:lineRule="auto"/>
              <w:outlineLvl w:val="1"/>
            </w:pPr>
            <w:sdt>
              <w:sdtPr>
                <w:alias w:val="Hvor:"/>
                <w:tag w:val="Hvor:"/>
                <w:id w:val="1249151936"/>
                <w:placeholder>
                  <w:docPart w:val="C0D6D1DC167D430AAA1F42C48E1944E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516008">
                  <w:rPr>
                    <w:lang w:bidi="da-DK"/>
                  </w:rPr>
                  <w:t>Hvor</w:t>
                </w:r>
                <w:r w:rsidR="00874060">
                  <w:rPr>
                    <w:lang w:bidi="da-DK"/>
                  </w:rPr>
                  <w:t>:</w:t>
                </w:r>
              </w:sdtContent>
            </w:sdt>
          </w:p>
        </w:tc>
        <w:tc>
          <w:tcPr>
            <w:tcW w:w="4569" w:type="dxa"/>
          </w:tcPr>
          <w:p w14:paraId="0871FC06" w14:textId="77777777" w:rsidR="00207579" w:rsidRPr="00516008" w:rsidRDefault="00EA5885" w:rsidP="00EA5885">
            <w:pPr>
              <w:pStyle w:val="Overskrift3"/>
              <w:spacing w:after="200" w:line="360" w:lineRule="auto"/>
              <w:outlineLvl w:val="2"/>
            </w:pPr>
            <w:r>
              <w:t>Skovtrops Hytte</w:t>
            </w:r>
          </w:p>
        </w:tc>
      </w:tr>
      <w:tr w:rsidR="00207579" w:rsidRPr="00516008" w14:paraId="7B0CE2D9" w14:textId="77777777" w:rsidTr="00E03A77">
        <w:tc>
          <w:tcPr>
            <w:tcW w:w="1843" w:type="dxa"/>
          </w:tcPr>
          <w:p w14:paraId="41D5BE81" w14:textId="77777777" w:rsidR="00207579" w:rsidRPr="00516008" w:rsidRDefault="00D4355E" w:rsidP="00207579">
            <w:pPr>
              <w:pStyle w:val="Overskrift2"/>
              <w:spacing w:after="200" w:line="360" w:lineRule="auto"/>
              <w:outlineLvl w:val="1"/>
            </w:pPr>
            <w:sdt>
              <w:sdtPr>
                <w:alias w:val="Hvornår:"/>
                <w:tag w:val="Hvornår:"/>
                <w:id w:val="1546484429"/>
                <w:placeholder>
                  <w:docPart w:val="2132AB2A0D6F44A48FB772B122907BDF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516008">
                  <w:rPr>
                    <w:lang w:bidi="da-DK"/>
                  </w:rPr>
                  <w:t>Hvornår</w:t>
                </w:r>
              </w:sdtContent>
            </w:sdt>
            <w:r w:rsidR="00207579" w:rsidRPr="00516008">
              <w:rPr>
                <w:lang w:bidi="da-DK"/>
              </w:rPr>
              <w:t>:</w:t>
            </w:r>
          </w:p>
        </w:tc>
        <w:tc>
          <w:tcPr>
            <w:tcW w:w="4569" w:type="dxa"/>
          </w:tcPr>
          <w:p w14:paraId="3FFA293D" w14:textId="58F6FEE3" w:rsidR="00207579" w:rsidRPr="00516008" w:rsidRDefault="00EA5885" w:rsidP="00EA5885">
            <w:pPr>
              <w:pStyle w:val="Overskrift3"/>
              <w:spacing w:after="200" w:line="360" w:lineRule="auto"/>
              <w:outlineLvl w:val="2"/>
            </w:pPr>
            <w:r>
              <w:t>27 December</w:t>
            </w:r>
            <w:bookmarkStart w:id="0" w:name="_GoBack"/>
            <w:bookmarkEnd w:id="0"/>
          </w:p>
        </w:tc>
      </w:tr>
      <w:tr w:rsidR="00207579" w:rsidRPr="00516008" w14:paraId="612D0A31" w14:textId="77777777" w:rsidTr="00E03A77">
        <w:tc>
          <w:tcPr>
            <w:tcW w:w="1843" w:type="dxa"/>
          </w:tcPr>
          <w:p w14:paraId="386788EE" w14:textId="77777777" w:rsidR="00207579" w:rsidRPr="00516008" w:rsidRDefault="00D4355E" w:rsidP="00207579">
            <w:pPr>
              <w:pStyle w:val="Overskrift2"/>
              <w:spacing w:after="200" w:line="360" w:lineRule="auto"/>
              <w:outlineLvl w:val="1"/>
            </w:pPr>
            <w:sdt>
              <w:sdtPr>
                <w:alias w:val="Klokkeslæt:"/>
                <w:tag w:val="Tidspunkt:"/>
                <w:id w:val="572628701"/>
                <w:placeholder>
                  <w:docPart w:val="0CC58693744F48F3A8327D8128742EFC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516008">
                  <w:rPr>
                    <w:lang w:bidi="da-DK"/>
                  </w:rPr>
                  <w:t>Tidspunkt</w:t>
                </w:r>
              </w:sdtContent>
            </w:sdt>
            <w:r w:rsidR="00207579" w:rsidRPr="00516008">
              <w:rPr>
                <w:lang w:bidi="da-DK"/>
              </w:rPr>
              <w:t>:</w:t>
            </w:r>
          </w:p>
        </w:tc>
        <w:tc>
          <w:tcPr>
            <w:tcW w:w="4569" w:type="dxa"/>
          </w:tcPr>
          <w:p w14:paraId="76FCF417" w14:textId="77777777" w:rsidR="00207579" w:rsidRPr="00516008" w:rsidRDefault="00EA5885" w:rsidP="00EA5885">
            <w:pPr>
              <w:pStyle w:val="Overskrift3"/>
              <w:spacing w:after="200" w:line="360" w:lineRule="auto"/>
              <w:outlineLvl w:val="2"/>
            </w:pPr>
            <w:r>
              <w:t>Kl. 18.00</w:t>
            </w:r>
          </w:p>
        </w:tc>
      </w:tr>
      <w:tr w:rsidR="00EA5885" w:rsidRPr="00516008" w14:paraId="7DE886B7" w14:textId="77777777" w:rsidTr="00E03A77">
        <w:tc>
          <w:tcPr>
            <w:tcW w:w="1843" w:type="dxa"/>
          </w:tcPr>
          <w:p w14:paraId="17ECF31D" w14:textId="06280CBA" w:rsidR="00EA5885" w:rsidRDefault="00EA5885" w:rsidP="00207579">
            <w:pPr>
              <w:pStyle w:val="Overskrift2"/>
              <w:outlineLvl w:val="1"/>
            </w:pPr>
          </w:p>
        </w:tc>
        <w:tc>
          <w:tcPr>
            <w:tcW w:w="4569" w:type="dxa"/>
          </w:tcPr>
          <w:p w14:paraId="783755EE" w14:textId="7AEC5580" w:rsidR="00EA5885" w:rsidRDefault="00EA5885" w:rsidP="00EA5885">
            <w:pPr>
              <w:pStyle w:val="Overskrift3"/>
              <w:outlineLvl w:val="2"/>
            </w:pPr>
          </w:p>
        </w:tc>
      </w:tr>
      <w:tr w:rsidR="00F8307C" w:rsidRPr="00516008" w14:paraId="228F624D" w14:textId="77777777" w:rsidTr="00E03A77">
        <w:tc>
          <w:tcPr>
            <w:tcW w:w="1843" w:type="dxa"/>
          </w:tcPr>
          <w:p w14:paraId="5C85130A" w14:textId="77777777" w:rsidR="00F8307C" w:rsidRDefault="00F8307C" w:rsidP="00207579">
            <w:pPr>
              <w:pStyle w:val="Overskrift2"/>
              <w:outlineLvl w:val="1"/>
            </w:pPr>
          </w:p>
        </w:tc>
        <w:tc>
          <w:tcPr>
            <w:tcW w:w="4569" w:type="dxa"/>
          </w:tcPr>
          <w:p w14:paraId="78384A82" w14:textId="77777777" w:rsidR="00F8307C" w:rsidRDefault="00F8307C" w:rsidP="00EA5885">
            <w:pPr>
              <w:pStyle w:val="Overskrift3"/>
              <w:outlineLvl w:val="2"/>
            </w:pPr>
          </w:p>
        </w:tc>
      </w:tr>
    </w:tbl>
    <w:p w14:paraId="71BAEE39" w14:textId="77777777" w:rsidR="00EA5885" w:rsidRDefault="00EA5885" w:rsidP="00B81E68">
      <w:r>
        <w:t>Mange julehilsner fra julefrokostudvalget</w:t>
      </w:r>
    </w:p>
    <w:p w14:paraId="2B520123" w14:textId="77777777" w:rsidR="00EA5885" w:rsidRPr="00516008" w:rsidRDefault="00EA5885" w:rsidP="00EA5885">
      <w:pPr>
        <w:ind w:left="2160" w:firstLine="720"/>
      </w:pPr>
      <w:r>
        <w:t>Kari, Charlotte, Jacob &amp; Gitte</w:t>
      </w:r>
    </w:p>
    <w:sectPr w:rsidR="00EA5885" w:rsidRPr="00516008" w:rsidSect="0051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1D79" w14:textId="77777777" w:rsidR="00D4355E" w:rsidRDefault="00D4355E" w:rsidP="008F457D">
      <w:pPr>
        <w:spacing w:after="0" w:line="240" w:lineRule="auto"/>
      </w:pPr>
      <w:r>
        <w:separator/>
      </w:r>
    </w:p>
  </w:endnote>
  <w:endnote w:type="continuationSeparator" w:id="0">
    <w:p w14:paraId="11F6EAFB" w14:textId="77777777" w:rsidR="00D4355E" w:rsidRDefault="00D4355E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7CA5" w14:textId="77777777" w:rsidR="00516008" w:rsidRDefault="005160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14:paraId="269496A4" w14:textId="77777777" w:rsidR="00B81E68" w:rsidRPr="00516008" w:rsidRDefault="00B81E68" w:rsidP="00B81E68">
        <w:pPr>
          <w:pStyle w:val="Sidefod"/>
        </w:pPr>
        <w:r w:rsidRPr="00516008">
          <w:rPr>
            <w:lang w:bidi="da-DK"/>
          </w:rPr>
          <w:fldChar w:fldCharType="begin"/>
        </w:r>
        <w:r w:rsidRPr="00516008">
          <w:rPr>
            <w:lang w:bidi="da-DK"/>
          </w:rPr>
          <w:instrText xml:space="preserve"> PAGE   \* MERGEFORMAT </w:instrText>
        </w:r>
        <w:r w:rsidRPr="00516008">
          <w:rPr>
            <w:lang w:bidi="da-DK"/>
          </w:rPr>
          <w:fldChar w:fldCharType="separate"/>
        </w:r>
        <w:r w:rsidR="00F8307C">
          <w:rPr>
            <w:noProof/>
            <w:lang w:bidi="da-DK"/>
          </w:rPr>
          <w:t>2</w:t>
        </w:r>
        <w:r w:rsidRPr="00516008">
          <w:rPr>
            <w:lang w:bidi="da-D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EFFA" w14:textId="77777777" w:rsidR="00516008" w:rsidRDefault="005160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10F0" w14:textId="77777777" w:rsidR="00D4355E" w:rsidRDefault="00D4355E" w:rsidP="008F457D">
      <w:pPr>
        <w:spacing w:after="0" w:line="240" w:lineRule="auto"/>
      </w:pPr>
      <w:r>
        <w:separator/>
      </w:r>
    </w:p>
  </w:footnote>
  <w:footnote w:type="continuationSeparator" w:id="0">
    <w:p w14:paraId="6F20BFA0" w14:textId="77777777" w:rsidR="00D4355E" w:rsidRDefault="00D4355E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98BE" w14:textId="77777777" w:rsidR="00516008" w:rsidRDefault="005160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CD73" w14:textId="77777777" w:rsidR="008F457D" w:rsidRPr="00516008" w:rsidRDefault="008F457D">
    <w:pPr>
      <w:pStyle w:val="Sidehoved"/>
    </w:pPr>
    <w:r w:rsidRPr="00516008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3CC6F8" wp14:editId="28A9E6C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Billede 10" descr="Baggrundsgrafik viser en tegning af en snemand i en grøn skov med en hytte i baggru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0BE8" w14:textId="77777777" w:rsidR="00B81E68" w:rsidRDefault="00B81E6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1906E2C5" wp14:editId="383652D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Billede 11" descr="Baggrundsgrafik viser en tegning af en snemand i en grøn skov med en hytte i baggru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E01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C95541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CB740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85"/>
    <w:rsid w:val="00034266"/>
    <w:rsid w:val="000844A0"/>
    <w:rsid w:val="00090A1D"/>
    <w:rsid w:val="00103A31"/>
    <w:rsid w:val="00154715"/>
    <w:rsid w:val="00207579"/>
    <w:rsid w:val="00214150"/>
    <w:rsid w:val="00307695"/>
    <w:rsid w:val="00347DEF"/>
    <w:rsid w:val="00387682"/>
    <w:rsid w:val="00416568"/>
    <w:rsid w:val="004F7604"/>
    <w:rsid w:val="00516008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784FB1"/>
    <w:rsid w:val="0080299B"/>
    <w:rsid w:val="00857120"/>
    <w:rsid w:val="0087406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CB1350"/>
    <w:rsid w:val="00CB292E"/>
    <w:rsid w:val="00D31879"/>
    <w:rsid w:val="00D4355E"/>
    <w:rsid w:val="00D531F1"/>
    <w:rsid w:val="00D93896"/>
    <w:rsid w:val="00DA3D51"/>
    <w:rsid w:val="00E03A77"/>
    <w:rsid w:val="00EA5885"/>
    <w:rsid w:val="00EB729A"/>
    <w:rsid w:val="00EC375D"/>
    <w:rsid w:val="00EE7062"/>
    <w:rsid w:val="00F274AD"/>
    <w:rsid w:val="00F65B1F"/>
    <w:rsid w:val="00F8307C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CA1D6"/>
  <w15:chartTrackingRefBased/>
  <w15:docId w15:val="{89A8398D-9B17-4EAF-9D54-7404C84E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da-DK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08"/>
    <w:rPr>
      <w:rFonts w:ascii="Georgia" w:hAnsi="Georgia"/>
    </w:rPr>
  </w:style>
  <w:style w:type="paragraph" w:styleId="Overskrift1">
    <w:name w:val="heading 1"/>
    <w:basedOn w:val="Normal"/>
    <w:link w:val="Overskrift1Tegn"/>
    <w:uiPriority w:val="1"/>
    <w:qFormat/>
    <w:rsid w:val="00516008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link w:val="Overskrift2Tegn"/>
    <w:uiPriority w:val="1"/>
    <w:unhideWhenUsed/>
    <w:qFormat/>
    <w:rsid w:val="00516008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link w:val="Overskrift3Tegn"/>
    <w:uiPriority w:val="1"/>
    <w:unhideWhenUsed/>
    <w:qFormat/>
    <w:rsid w:val="00516008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516008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51600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516008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51600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51600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51600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uiPriority w:val="2"/>
    <w:qFormat/>
    <w:rsid w:val="00516008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Titel">
    <w:name w:val="Title"/>
    <w:basedOn w:val="Normal"/>
    <w:uiPriority w:val="3"/>
    <w:qFormat/>
    <w:rsid w:val="00516008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ladsholdertekst">
    <w:name w:val="Placeholder Text"/>
    <w:basedOn w:val="Standardskrifttypeiafsnit"/>
    <w:uiPriority w:val="99"/>
    <w:semiHidden/>
    <w:rsid w:val="00516008"/>
    <w:rPr>
      <w:rFonts w:ascii="Georgia" w:hAnsi="Georgia"/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516008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6008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unhideWhenUsed/>
    <w:rsid w:val="00516008"/>
    <w:pPr>
      <w:spacing w:after="0" w:line="240" w:lineRule="auto"/>
      <w:ind w:left="-504"/>
    </w:pPr>
    <w:rPr>
      <w:color w:val="1C3B6A" w:themeColor="text2"/>
    </w:rPr>
  </w:style>
  <w:style w:type="character" w:customStyle="1" w:styleId="SidefodTegn">
    <w:name w:val="Sidefod Tegn"/>
    <w:basedOn w:val="Standardskrifttypeiafsnit"/>
    <w:link w:val="Sidefod"/>
    <w:uiPriority w:val="99"/>
    <w:rsid w:val="00516008"/>
    <w:rPr>
      <w:rFonts w:ascii="Georgia" w:hAnsi="Georgia"/>
      <w:color w:val="1C3B6A" w:themeColor="text2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16008"/>
    <w:rPr>
      <w:rFonts w:ascii="Georgia" w:eastAsiaTheme="majorEastAsia" w:hAnsi="Georgia" w:cstheme="majorBidi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00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00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16008"/>
  </w:style>
  <w:style w:type="paragraph" w:styleId="Brdtekst">
    <w:name w:val="Body Text"/>
    <w:basedOn w:val="Normal"/>
    <w:link w:val="BrdtekstTegn"/>
    <w:uiPriority w:val="99"/>
    <w:semiHidden/>
    <w:unhideWhenUsed/>
    <w:rsid w:val="0051600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16008"/>
    <w:rPr>
      <w:rFonts w:ascii="Georgia" w:hAnsi="Georgi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600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16008"/>
    <w:rPr>
      <w:rFonts w:ascii="Georgia" w:hAnsi="Georgi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600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16008"/>
    <w:rPr>
      <w:rFonts w:ascii="Georgia" w:hAnsi="Georgia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1600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16008"/>
    <w:rPr>
      <w:rFonts w:ascii="Georgia" w:hAnsi="Georgia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16008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16008"/>
    <w:rPr>
      <w:rFonts w:ascii="Georgia" w:hAnsi="Georgia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16008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16008"/>
    <w:rPr>
      <w:rFonts w:ascii="Georgia" w:hAnsi="Georgia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16008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16008"/>
    <w:rPr>
      <w:rFonts w:ascii="Georgia" w:hAnsi="Georgia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16008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16008"/>
    <w:rPr>
      <w:rFonts w:ascii="Georgia" w:hAnsi="Georgia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16008"/>
    <w:rPr>
      <w:rFonts w:ascii="Georgia" w:hAnsi="Georgia"/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16008"/>
    <w:pPr>
      <w:spacing w:line="240" w:lineRule="auto"/>
    </w:pPr>
    <w:rPr>
      <w:i/>
      <w:iCs/>
      <w:color w:val="1C3B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16008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16008"/>
    <w:rPr>
      <w:rFonts w:ascii="Georgia" w:hAnsi="Georgia"/>
    </w:rPr>
  </w:style>
  <w:style w:type="table" w:styleId="Farvetgitter">
    <w:name w:val="Colorful Grid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16008"/>
    <w:rPr>
      <w:rFonts w:ascii="Georgia" w:hAnsi="Georgia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600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6008"/>
    <w:rPr>
      <w:rFonts w:ascii="Georgia" w:hAnsi="Georgia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60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6008"/>
    <w:rPr>
      <w:rFonts w:ascii="Georgia" w:hAnsi="Georgia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6008"/>
  </w:style>
  <w:style w:type="character" w:customStyle="1" w:styleId="DatoTegn">
    <w:name w:val="Dato Tegn"/>
    <w:basedOn w:val="Standardskrifttypeiafsnit"/>
    <w:link w:val="Dato"/>
    <w:uiPriority w:val="99"/>
    <w:semiHidden/>
    <w:rsid w:val="00516008"/>
    <w:rPr>
      <w:rFonts w:ascii="Georgia" w:hAnsi="Georgia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1600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16008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1600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16008"/>
    <w:rPr>
      <w:rFonts w:ascii="Georgia" w:hAnsi="Georgia"/>
    </w:rPr>
  </w:style>
  <w:style w:type="character" w:styleId="Fremhv">
    <w:name w:val="Emphasis"/>
    <w:basedOn w:val="Standardskrifttypeiafsnit"/>
    <w:uiPriority w:val="20"/>
    <w:semiHidden/>
    <w:unhideWhenUsed/>
    <w:qFormat/>
    <w:rsid w:val="00516008"/>
    <w:rPr>
      <w:rFonts w:ascii="Georgia" w:hAnsi="Georgia"/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16008"/>
    <w:rPr>
      <w:rFonts w:ascii="Georgia" w:hAnsi="Georgia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16008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16008"/>
    <w:rPr>
      <w:rFonts w:ascii="Georgia" w:hAnsi="Georgia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160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16008"/>
    <w:pPr>
      <w:spacing w:after="0"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16008"/>
    <w:rPr>
      <w:rFonts w:ascii="Georgia" w:hAnsi="Georgia"/>
      <w:color w:val="745383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6008"/>
    <w:rPr>
      <w:rFonts w:ascii="Georgia" w:hAnsi="Georgia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6008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6008"/>
    <w:rPr>
      <w:rFonts w:ascii="Georgia" w:hAnsi="Georgia"/>
      <w:szCs w:val="20"/>
    </w:rPr>
  </w:style>
  <w:style w:type="table" w:styleId="Gittertabel1-lys">
    <w:name w:val="Grid Table 1 Light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ittertabel3">
    <w:name w:val="Grid Table 3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1"/>
    <w:rsid w:val="00516008"/>
    <w:rPr>
      <w:rFonts w:ascii="Georgia" w:eastAsiaTheme="majorEastAsia" w:hAnsi="Georgia" w:cstheme="majorBidi"/>
      <w:b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16008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16008"/>
    <w:rPr>
      <w:rFonts w:ascii="Georgia" w:eastAsiaTheme="majorEastAsia" w:hAnsi="Georg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16008"/>
    <w:rPr>
      <w:rFonts w:ascii="Georgia" w:eastAsiaTheme="majorEastAsia" w:hAnsi="Georg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16008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16008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16008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16008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16008"/>
    <w:rPr>
      <w:rFonts w:ascii="Georgia" w:hAnsi="Georgi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600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16008"/>
    <w:rPr>
      <w:rFonts w:ascii="Georgia" w:hAnsi="Georgia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16008"/>
    <w:rPr>
      <w:rFonts w:ascii="Georgia" w:hAnsi="Georgia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16008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16008"/>
    <w:rPr>
      <w:rFonts w:ascii="Georgia" w:hAnsi="Georgia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16008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16008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16008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16008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1600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16008"/>
    <w:rPr>
      <w:rFonts w:ascii="Georgia" w:hAnsi="Georgia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16008"/>
    <w:rPr>
      <w:rFonts w:ascii="Georgia" w:hAnsi="Georgia"/>
      <w:color w:val="3B6BA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16008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16008"/>
    <w:rPr>
      <w:rFonts w:ascii="Georgia" w:hAnsi="Georgia"/>
      <w:b/>
      <w:i/>
      <w:iCs/>
      <w:color w:val="A31B1E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516008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6008"/>
    <w:rPr>
      <w:rFonts w:ascii="Georgia" w:hAnsi="Georgia"/>
      <w:i/>
      <w:iCs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16008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160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16008"/>
    <w:rPr>
      <w:rFonts w:ascii="Georgia" w:hAnsi="Georgia"/>
    </w:rPr>
  </w:style>
  <w:style w:type="paragraph" w:styleId="Liste">
    <w:name w:val="List"/>
    <w:basedOn w:val="Normal"/>
    <w:uiPriority w:val="99"/>
    <w:semiHidden/>
    <w:unhideWhenUsed/>
    <w:rsid w:val="0051600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1600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1600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1600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16008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16008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1600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1600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1600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16008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16008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16008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16008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16008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16008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16008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1600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1600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1600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16008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1600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tabel2">
    <w:name w:val="List Table 2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tabel3">
    <w:name w:val="List Table 3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6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16008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16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16008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516008"/>
    <w:pPr>
      <w:spacing w:after="0" w:line="240" w:lineRule="auto"/>
    </w:pPr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51600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16008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1600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16008"/>
    <w:rPr>
      <w:rFonts w:ascii="Georgia" w:hAnsi="Georgia"/>
    </w:rPr>
  </w:style>
  <w:style w:type="character" w:styleId="Sidetal">
    <w:name w:val="page number"/>
    <w:basedOn w:val="Standardskrifttypeiafsnit"/>
    <w:uiPriority w:val="99"/>
    <w:semiHidden/>
    <w:unhideWhenUsed/>
    <w:rsid w:val="00516008"/>
    <w:rPr>
      <w:rFonts w:ascii="Georgia" w:hAnsi="Georgia"/>
    </w:rPr>
  </w:style>
  <w:style w:type="table" w:styleId="Almindeligtabel1">
    <w:name w:val="Plain Table 1"/>
    <w:basedOn w:val="Tabel-Normal"/>
    <w:uiPriority w:val="41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16008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1600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160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16008"/>
    <w:rPr>
      <w:rFonts w:ascii="Georgia" w:hAnsi="Georgia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1600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16008"/>
    <w:rPr>
      <w:rFonts w:ascii="Georgia" w:hAnsi="Georgia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16008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16008"/>
    <w:rPr>
      <w:rFonts w:ascii="Georgia" w:hAnsi="Georgia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16008"/>
    <w:rPr>
      <w:rFonts w:ascii="Georgia" w:hAnsi="Georgia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16008"/>
    <w:rPr>
      <w:rFonts w:ascii="Georgia" w:hAnsi="Georgia"/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1600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1600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1600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160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160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1600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1600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1600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1600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1600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1600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1600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160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1600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51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1600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1600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1600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160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160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160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1600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160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160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16008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16008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160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160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160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1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1600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1600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1600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1600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1600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1600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1600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1600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1600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1600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1600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1600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16008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16008"/>
    <w:pPr>
      <w:outlineLvl w:val="9"/>
    </w:pPr>
    <w:rPr>
      <w:kern w:val="22"/>
    </w:rPr>
  </w:style>
  <w:style w:type="numbering" w:styleId="111111">
    <w:name w:val="Outline List 2"/>
    <w:basedOn w:val="Ingenoversigt"/>
    <w:uiPriority w:val="99"/>
    <w:semiHidden/>
    <w:unhideWhenUsed/>
    <w:rsid w:val="00516008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516008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unhideWhenUsed/>
    <w:rsid w:val="00516008"/>
    <w:pPr>
      <w:numPr>
        <w:numId w:val="13"/>
      </w:numPr>
    </w:pPr>
  </w:style>
  <w:style w:type="paragraph" w:styleId="Bloktekst">
    <w:name w:val="Block Text"/>
    <w:basedOn w:val="Normal"/>
    <w:uiPriority w:val="1"/>
    <w:semiHidden/>
    <w:unhideWhenUsed/>
    <w:qFormat/>
    <w:rsid w:val="00516008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customStyle="1" w:styleId="Hashtag1">
    <w:name w:val="Hashtag1"/>
    <w:basedOn w:val="Standardskrifttypeiafsnit"/>
    <w:uiPriority w:val="99"/>
    <w:semiHidden/>
    <w:unhideWhenUsed/>
    <w:rsid w:val="00516008"/>
    <w:rPr>
      <w:rFonts w:ascii="Georgia" w:hAnsi="Georgia"/>
      <w:color w:val="2B579A"/>
      <w:shd w:val="clear" w:color="auto" w:fill="E6E6E6"/>
    </w:rPr>
  </w:style>
  <w:style w:type="character" w:customStyle="1" w:styleId="Omtal1">
    <w:name w:val="Omtal1"/>
    <w:basedOn w:val="Standardskrifttypeiafsnit"/>
    <w:uiPriority w:val="99"/>
    <w:semiHidden/>
    <w:unhideWhenUsed/>
    <w:rsid w:val="00516008"/>
    <w:rPr>
      <w:rFonts w:ascii="Georgia" w:hAnsi="Georgia"/>
      <w:color w:val="2B579A"/>
      <w:shd w:val="clear" w:color="auto" w:fill="E6E6E6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516008"/>
    <w:rPr>
      <w:rFonts w:ascii="Georgia" w:hAnsi="Georgia"/>
      <w:u w:val="dotted"/>
    </w:rPr>
  </w:style>
  <w:style w:type="character" w:styleId="Strk">
    <w:name w:val="Strong"/>
    <w:basedOn w:val="Standardskrifttypeiafsnit"/>
    <w:uiPriority w:val="1"/>
    <w:semiHidden/>
    <w:unhideWhenUsed/>
    <w:rsid w:val="00516008"/>
    <w:rPr>
      <w:rFonts w:ascii="Georgia" w:hAnsi="Georgia"/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16008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353\AppData\Roaming\Microsoft\Skabeloner\L&#248;beseddel%20om%20vinterf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D6D1DC167D430AAA1F42C48E1944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D7027-0D77-4DE1-A148-4D0DDCC79A94}"/>
      </w:docPartPr>
      <w:docPartBody>
        <w:p w:rsidR="00D938C2" w:rsidRDefault="004F0439">
          <w:pPr>
            <w:pStyle w:val="C0D6D1DC167D430AAA1F42C48E1944E1"/>
          </w:pPr>
          <w:r w:rsidRPr="00516008">
            <w:rPr>
              <w:lang w:bidi="da-DK"/>
            </w:rPr>
            <w:t>Hvor</w:t>
          </w:r>
          <w:r>
            <w:rPr>
              <w:lang w:bidi="da-DK"/>
            </w:rPr>
            <w:t>:</w:t>
          </w:r>
        </w:p>
      </w:docPartBody>
    </w:docPart>
    <w:docPart>
      <w:docPartPr>
        <w:name w:val="2132AB2A0D6F44A48FB772B122907B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D5B712-B7F1-4AD4-A170-4B2421127BFE}"/>
      </w:docPartPr>
      <w:docPartBody>
        <w:p w:rsidR="00D938C2" w:rsidRDefault="004F0439">
          <w:pPr>
            <w:pStyle w:val="2132AB2A0D6F44A48FB772B122907BDF"/>
          </w:pPr>
          <w:r w:rsidRPr="00516008">
            <w:rPr>
              <w:lang w:bidi="da-DK"/>
            </w:rPr>
            <w:t>Hvornår</w:t>
          </w:r>
        </w:p>
      </w:docPartBody>
    </w:docPart>
    <w:docPart>
      <w:docPartPr>
        <w:name w:val="0CC58693744F48F3A8327D8128742E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4A90AB-5F1D-4A74-966D-FCC7250B4654}"/>
      </w:docPartPr>
      <w:docPartBody>
        <w:p w:rsidR="00D938C2" w:rsidRDefault="004F0439">
          <w:pPr>
            <w:pStyle w:val="0CC58693744F48F3A8327D8128742EFC"/>
          </w:pPr>
          <w:r w:rsidRPr="00516008">
            <w:rPr>
              <w:lang w:bidi="da-DK"/>
            </w:rPr>
            <w:t>Tidspunkt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39"/>
    <w:rsid w:val="004F0439"/>
    <w:rsid w:val="00A071F4"/>
    <w:rsid w:val="00D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AA14973777447D3A56C52798A7578C7">
    <w:name w:val="3AA14973777447D3A56C52798A7578C7"/>
  </w:style>
  <w:style w:type="paragraph" w:customStyle="1" w:styleId="37B203E7148B4AC2B5886DB5AD3AF705">
    <w:name w:val="37B203E7148B4AC2B5886DB5AD3AF705"/>
  </w:style>
  <w:style w:type="paragraph" w:customStyle="1" w:styleId="0F83E14310654A06A87AF4487DDCFBB9">
    <w:name w:val="0F83E14310654A06A87AF4487DDCFBB9"/>
  </w:style>
  <w:style w:type="paragraph" w:customStyle="1" w:styleId="FDFD21B768E74D3481613A9FEF48A870">
    <w:name w:val="FDFD21B768E74D3481613A9FEF48A870"/>
  </w:style>
  <w:style w:type="paragraph" w:customStyle="1" w:styleId="C0D6D1DC167D430AAA1F42C48E1944E1">
    <w:name w:val="C0D6D1DC167D430AAA1F42C48E1944E1"/>
  </w:style>
  <w:style w:type="paragraph" w:customStyle="1" w:styleId="6990585D8F5948CCBA569224087BEEE5">
    <w:name w:val="6990585D8F5948CCBA569224087BEEE5"/>
  </w:style>
  <w:style w:type="paragraph" w:customStyle="1" w:styleId="2132AB2A0D6F44A48FB772B122907BDF">
    <w:name w:val="2132AB2A0D6F44A48FB772B122907BDF"/>
  </w:style>
  <w:style w:type="paragraph" w:customStyle="1" w:styleId="8714548847E549399B7B35DBB32A1F67">
    <w:name w:val="8714548847E549399B7B35DBB32A1F67"/>
  </w:style>
  <w:style w:type="paragraph" w:customStyle="1" w:styleId="0CC58693744F48F3A8327D8128742EFC">
    <w:name w:val="0CC58693744F48F3A8327D8128742EFC"/>
  </w:style>
  <w:style w:type="paragraph" w:customStyle="1" w:styleId="082EB95345864C88B7D8A0D5BCAB206D">
    <w:name w:val="082EB95345864C88B7D8A0D5BCAB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vinterfest</Template>
  <TotalTime>1</TotalTime>
  <Pages>1</Pages>
  <Words>66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Birgitte Kruuse</dc:creator>
  <cp:keywords/>
  <dc:description/>
  <cp:lastModifiedBy>Johnny Skyborg</cp:lastModifiedBy>
  <cp:revision>2</cp:revision>
  <dcterms:created xsi:type="dcterms:W3CDTF">2019-11-20T15:48:00Z</dcterms:created>
  <dcterms:modified xsi:type="dcterms:W3CDTF">2019-11-20T15:48:00Z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ContentRemapped">
    <vt:lpwstr>true</vt:lpwstr>
  </property>
</Properties>
</file>